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43" w:rsidRDefault="00CD6F43" w:rsidP="00326BEA">
      <w:pPr>
        <w:jc w:val="center"/>
        <w:rPr>
          <w:b/>
          <w:sz w:val="36"/>
          <w:szCs w:val="36"/>
        </w:rPr>
      </w:pPr>
      <w:r w:rsidRPr="00924CD0">
        <w:rPr>
          <w:b/>
          <w:sz w:val="36"/>
          <w:szCs w:val="36"/>
          <w:highlight w:val="red"/>
        </w:rPr>
        <w:t>Разработка урока по предмету «Обществознание» в 9 классе на тему: «Права человека»</w:t>
      </w:r>
    </w:p>
    <w:p w:rsidR="00CD6F43" w:rsidRPr="0052699F" w:rsidRDefault="00CD6F43" w:rsidP="00526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Эпиграф на доске: «Право касается свободы, самого достойного и священного в человеке,  он сам, поскольку оно для него обязательно, должен знать его» (Гегель, немецкий философ).</w:t>
      </w:r>
    </w:p>
    <w:p w:rsidR="00CD6F43" w:rsidRDefault="00CD6F43" w:rsidP="00326BEA">
      <w:pPr>
        <w:rPr>
          <w:sz w:val="28"/>
          <w:szCs w:val="28"/>
        </w:rPr>
      </w:pPr>
      <w:r w:rsidRPr="009B4D11">
        <w:rPr>
          <w:b/>
          <w:sz w:val="28"/>
          <w:szCs w:val="28"/>
          <w:highlight w:val="red"/>
          <w:u w:val="single"/>
        </w:rPr>
        <w:t>Цели урока:</w:t>
      </w:r>
      <w:r>
        <w:rPr>
          <w:sz w:val="28"/>
          <w:szCs w:val="28"/>
        </w:rPr>
        <w:t xml:space="preserve"> </w:t>
      </w:r>
    </w:p>
    <w:p w:rsidR="00CD6F43" w:rsidRDefault="00CD6F43" w:rsidP="00063A47">
      <w:pPr>
        <w:rPr>
          <w:sz w:val="28"/>
          <w:szCs w:val="28"/>
        </w:rPr>
      </w:pPr>
      <w:r w:rsidRPr="00063A47">
        <w:rPr>
          <w:sz w:val="28"/>
          <w:szCs w:val="28"/>
        </w:rPr>
        <w:t>1.</w:t>
      </w:r>
      <w:r>
        <w:rPr>
          <w:sz w:val="28"/>
          <w:szCs w:val="28"/>
        </w:rPr>
        <w:t xml:space="preserve"> З</w:t>
      </w:r>
      <w:r w:rsidRPr="00063A47">
        <w:rPr>
          <w:sz w:val="28"/>
          <w:szCs w:val="28"/>
        </w:rPr>
        <w:t>накомство и продвижение целей Всеобщей декларации прав человека, познакомить учащихся с конкретны</w:t>
      </w:r>
      <w:r>
        <w:rPr>
          <w:sz w:val="28"/>
          <w:szCs w:val="28"/>
        </w:rPr>
        <w:t>ми статьями декларации;</w:t>
      </w:r>
    </w:p>
    <w:p w:rsidR="00CD6F43" w:rsidRDefault="00CD6F43" w:rsidP="00063A47">
      <w:pPr>
        <w:rPr>
          <w:sz w:val="28"/>
          <w:szCs w:val="28"/>
        </w:rPr>
      </w:pPr>
      <w:r>
        <w:rPr>
          <w:sz w:val="28"/>
          <w:szCs w:val="28"/>
        </w:rPr>
        <w:t>2. Способствовать воспитанию правовой культуры, чувства справедливости, создавать условия для понимания учащимися своих прав и обязанностей;</w:t>
      </w:r>
    </w:p>
    <w:p w:rsidR="00CD6F43" w:rsidRDefault="00CD6F43" w:rsidP="00063A47">
      <w:pPr>
        <w:rPr>
          <w:sz w:val="28"/>
          <w:szCs w:val="28"/>
        </w:rPr>
      </w:pPr>
      <w:r>
        <w:rPr>
          <w:sz w:val="28"/>
          <w:szCs w:val="28"/>
        </w:rPr>
        <w:t>3. Обратить внимание на то, что понятие «достоинство человека» является фундаментом прав человека;</w:t>
      </w:r>
    </w:p>
    <w:p w:rsidR="00CD6F43" w:rsidRDefault="00CD6F43" w:rsidP="00063A47">
      <w:pPr>
        <w:rPr>
          <w:sz w:val="28"/>
          <w:szCs w:val="28"/>
        </w:rPr>
      </w:pPr>
      <w:r>
        <w:rPr>
          <w:sz w:val="28"/>
          <w:szCs w:val="28"/>
        </w:rPr>
        <w:t>4. Обобщение знаний учащихся о правах человека;</w:t>
      </w:r>
    </w:p>
    <w:p w:rsidR="00CD6F43" w:rsidRDefault="00CD6F43" w:rsidP="00063A47">
      <w:pPr>
        <w:rPr>
          <w:sz w:val="28"/>
          <w:szCs w:val="28"/>
        </w:rPr>
      </w:pPr>
      <w:r>
        <w:rPr>
          <w:sz w:val="28"/>
          <w:szCs w:val="28"/>
        </w:rPr>
        <w:t>5. Развивать умения анализировать, выделять главное, работать с документами</w:t>
      </w:r>
    </w:p>
    <w:p w:rsidR="00CD6F43" w:rsidRDefault="00CD6F43" w:rsidP="00063A47">
      <w:pPr>
        <w:rPr>
          <w:b/>
          <w:sz w:val="28"/>
          <w:szCs w:val="28"/>
          <w:u w:val="single"/>
        </w:rPr>
      </w:pPr>
      <w:r w:rsidRPr="009B4D11">
        <w:rPr>
          <w:b/>
          <w:sz w:val="28"/>
          <w:szCs w:val="28"/>
          <w:highlight w:val="red"/>
          <w:u w:val="single"/>
        </w:rPr>
        <w:t>Задачи урока:</w:t>
      </w:r>
    </w:p>
    <w:p w:rsidR="00CD6F43" w:rsidRDefault="00CD6F43" w:rsidP="00063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CD6F43" w:rsidRPr="00B44310" w:rsidRDefault="00CD6F43" w:rsidP="00B44310">
      <w:pPr>
        <w:rPr>
          <w:sz w:val="28"/>
          <w:szCs w:val="28"/>
        </w:rPr>
      </w:pPr>
      <w:r w:rsidRPr="00B443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4310">
        <w:rPr>
          <w:sz w:val="28"/>
          <w:szCs w:val="28"/>
        </w:rPr>
        <w:t>Обобщить  знания учащихся о личных правах человека;</w:t>
      </w:r>
    </w:p>
    <w:p w:rsidR="00CD6F43" w:rsidRDefault="00CD6F43" w:rsidP="00B4431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44310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учащихся с содержанием Всеобщей декларацией прав человека, ее основными принципами и задачами;</w:t>
      </w:r>
    </w:p>
    <w:p w:rsidR="00CD6F43" w:rsidRDefault="00CD6F43" w:rsidP="00B44310">
      <w:pPr>
        <w:rPr>
          <w:sz w:val="28"/>
          <w:szCs w:val="28"/>
        </w:rPr>
      </w:pPr>
      <w:r>
        <w:rPr>
          <w:sz w:val="28"/>
          <w:szCs w:val="28"/>
        </w:rPr>
        <w:t>3. Подготовка учащихся к восприятию основ прав человека.</w:t>
      </w:r>
    </w:p>
    <w:p w:rsidR="00CD6F43" w:rsidRDefault="00CD6F43" w:rsidP="00B443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CD6F43" w:rsidRPr="00797878" w:rsidRDefault="00CD6F43" w:rsidP="00797878">
      <w:pPr>
        <w:rPr>
          <w:sz w:val="28"/>
          <w:szCs w:val="28"/>
        </w:rPr>
      </w:pPr>
      <w:r w:rsidRPr="007978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7878">
        <w:rPr>
          <w:sz w:val="28"/>
          <w:szCs w:val="28"/>
        </w:rPr>
        <w:t>Совершенствовать умения учащихся работать в группах, слушать других;</w:t>
      </w:r>
    </w:p>
    <w:p w:rsidR="00CD6F43" w:rsidRDefault="00CD6F43" w:rsidP="00797878">
      <w:pPr>
        <w:rPr>
          <w:sz w:val="28"/>
          <w:szCs w:val="28"/>
        </w:rPr>
      </w:pPr>
      <w:r>
        <w:rPr>
          <w:sz w:val="28"/>
          <w:szCs w:val="28"/>
        </w:rPr>
        <w:t>2. Развивать умение анализировать и умение выделять главное, работать с документами.</w:t>
      </w:r>
    </w:p>
    <w:p w:rsidR="00CD6F43" w:rsidRPr="00FA11A4" w:rsidRDefault="00CD6F43" w:rsidP="00797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1. Формирование уважения к основным общечеловеческим ценностям, заключенным во Всеобщей декларации прав человека;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2. Повышение уровня правовой культуры учащихся;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3. Способствовать воспитанию у учащихся умения отстаивать свою точку зрения и  уважать мнение собеседника.</w:t>
      </w:r>
    </w:p>
    <w:p w:rsidR="00CD6F43" w:rsidRPr="00E13321" w:rsidRDefault="00CD6F43" w:rsidP="00834BBE">
      <w:pPr>
        <w:rPr>
          <w:b/>
          <w:sz w:val="28"/>
          <w:szCs w:val="28"/>
          <w:u w:val="single"/>
        </w:rPr>
      </w:pPr>
      <w:r w:rsidRPr="009B4D11">
        <w:rPr>
          <w:b/>
          <w:sz w:val="28"/>
          <w:szCs w:val="28"/>
          <w:highlight w:val="red"/>
          <w:u w:val="single"/>
        </w:rPr>
        <w:t>Методы: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словесные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наглядные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-проблемные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-практические</w:t>
      </w:r>
    </w:p>
    <w:p w:rsidR="00CD6F43" w:rsidRDefault="00CD6F43" w:rsidP="00834BBE">
      <w:pPr>
        <w:rPr>
          <w:b/>
          <w:sz w:val="28"/>
          <w:szCs w:val="28"/>
          <w:u w:val="single"/>
        </w:rPr>
      </w:pPr>
      <w:r w:rsidRPr="009B4D11">
        <w:rPr>
          <w:b/>
          <w:sz w:val="28"/>
          <w:szCs w:val="28"/>
          <w:highlight w:val="red"/>
          <w:u w:val="single"/>
        </w:rPr>
        <w:t>Формы организации деятельности на уроке: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фронтальная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индивидуальная</w:t>
      </w:r>
    </w:p>
    <w:p w:rsidR="00CD6F43" w:rsidRPr="00E13321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групповая</w:t>
      </w:r>
    </w:p>
    <w:p w:rsidR="00CD6F43" w:rsidRPr="004C7865" w:rsidRDefault="00CD6F43" w:rsidP="00834BBE">
      <w:pPr>
        <w:rPr>
          <w:sz w:val="28"/>
          <w:szCs w:val="28"/>
        </w:rPr>
      </w:pPr>
      <w:r w:rsidRPr="009B4D11">
        <w:rPr>
          <w:b/>
          <w:sz w:val="28"/>
          <w:szCs w:val="28"/>
          <w:highlight w:val="red"/>
          <w:u w:val="single"/>
        </w:rPr>
        <w:t>Тип урока:</w:t>
      </w:r>
      <w:r>
        <w:rPr>
          <w:sz w:val="28"/>
          <w:szCs w:val="28"/>
        </w:rPr>
        <w:t xml:space="preserve"> комбинированный.</w:t>
      </w:r>
    </w:p>
    <w:p w:rsidR="00CD6F43" w:rsidRDefault="00CD6F43" w:rsidP="00834BBE">
      <w:pPr>
        <w:rPr>
          <w:sz w:val="28"/>
          <w:szCs w:val="28"/>
        </w:rPr>
      </w:pPr>
      <w:r w:rsidRPr="009B4D11">
        <w:rPr>
          <w:b/>
          <w:sz w:val="28"/>
          <w:szCs w:val="28"/>
          <w:highlight w:val="red"/>
          <w:u w:val="single"/>
        </w:rPr>
        <w:t>Основные понятия: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права человека, Всеобщая декларация прав человека, конвенция, пакт, Конвенция о правах ребенка, Конституция Российской Федерации, выставка книг по данной теме.</w:t>
      </w:r>
    </w:p>
    <w:p w:rsidR="00CD6F43" w:rsidRDefault="00CD6F43" w:rsidP="00834BBE">
      <w:pPr>
        <w:rPr>
          <w:sz w:val="28"/>
          <w:szCs w:val="28"/>
        </w:rPr>
      </w:pPr>
      <w:r w:rsidRPr="009B4D11">
        <w:rPr>
          <w:b/>
          <w:sz w:val="28"/>
          <w:szCs w:val="28"/>
          <w:highlight w:val="red"/>
          <w:u w:val="single"/>
        </w:rPr>
        <w:t>Оборудование урока: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Всеобщая декларация прав человека, Конституция Российской Федерации, учебник по обществознанию Никитин А.Ф.</w:t>
      </w:r>
    </w:p>
    <w:p w:rsidR="00CD6F43" w:rsidRDefault="00CD6F43" w:rsidP="008E37A7">
      <w:pPr>
        <w:jc w:val="center"/>
        <w:rPr>
          <w:b/>
          <w:sz w:val="28"/>
          <w:szCs w:val="28"/>
          <w:u w:val="single"/>
        </w:rPr>
      </w:pPr>
      <w:r w:rsidRPr="009B4D11">
        <w:rPr>
          <w:b/>
          <w:sz w:val="28"/>
          <w:szCs w:val="28"/>
          <w:highlight w:val="red"/>
          <w:u w:val="single"/>
        </w:rPr>
        <w:t>Ход урока:</w:t>
      </w:r>
    </w:p>
    <w:p w:rsidR="00CD6F43" w:rsidRDefault="00CD6F43" w:rsidP="008E37A7">
      <w:pPr>
        <w:rPr>
          <w:b/>
          <w:sz w:val="28"/>
          <w:szCs w:val="28"/>
        </w:rPr>
      </w:pPr>
      <w:r w:rsidRPr="002E3E07">
        <w:rPr>
          <w:b/>
          <w:sz w:val="28"/>
          <w:szCs w:val="28"/>
          <w:highlight w:val="red"/>
        </w:rPr>
        <w:t>1. ОРГАНИЗАЦИОННЫЙ МОМЕНТ</w:t>
      </w:r>
    </w:p>
    <w:p w:rsidR="00CD6F43" w:rsidRDefault="00CD6F43" w:rsidP="008E37A7">
      <w:pPr>
        <w:rPr>
          <w:sz w:val="28"/>
          <w:szCs w:val="28"/>
        </w:rPr>
      </w:pPr>
      <w:r>
        <w:rPr>
          <w:sz w:val="28"/>
          <w:szCs w:val="28"/>
        </w:rPr>
        <w:t>Вводное слово учителя о теме и целях урока.</w:t>
      </w:r>
    </w:p>
    <w:p w:rsidR="00CD6F43" w:rsidRDefault="00CD6F43" w:rsidP="008E37A7">
      <w:pPr>
        <w:rPr>
          <w:b/>
          <w:sz w:val="28"/>
          <w:szCs w:val="28"/>
        </w:rPr>
      </w:pPr>
      <w:r w:rsidRPr="002E3E07">
        <w:rPr>
          <w:b/>
          <w:sz w:val="28"/>
          <w:szCs w:val="28"/>
          <w:highlight w:val="red"/>
        </w:rPr>
        <w:t>2.АКТУАЛИЗАЦИЯ ОПОРНЫХ ЗНАНИЙ УЧАЩИХСЯ</w:t>
      </w:r>
    </w:p>
    <w:p w:rsidR="00CD6F43" w:rsidRDefault="00CD6F43" w:rsidP="008E3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Беседа</w:t>
      </w:r>
    </w:p>
    <w:p w:rsidR="00CD6F43" w:rsidRDefault="00CD6F43" w:rsidP="008E37A7">
      <w:pPr>
        <w:rPr>
          <w:sz w:val="28"/>
          <w:szCs w:val="28"/>
        </w:rPr>
      </w:pPr>
      <w:r>
        <w:rPr>
          <w:sz w:val="28"/>
          <w:szCs w:val="28"/>
        </w:rPr>
        <w:t>1. Какова область познания этого предмета?</w:t>
      </w:r>
    </w:p>
    <w:p w:rsidR="00CD6F43" w:rsidRDefault="00CD6F43" w:rsidP="008E37A7">
      <w:pPr>
        <w:rPr>
          <w:sz w:val="28"/>
          <w:szCs w:val="28"/>
        </w:rPr>
      </w:pPr>
      <w:r>
        <w:rPr>
          <w:sz w:val="28"/>
          <w:szCs w:val="28"/>
        </w:rPr>
        <w:t>(Познать себя через общество. Человек-биосоциальное существо, он не может жить один, он живет в обществе).</w:t>
      </w:r>
    </w:p>
    <w:p w:rsidR="00CD6F43" w:rsidRDefault="00CD6F43" w:rsidP="008E37A7">
      <w:pPr>
        <w:rPr>
          <w:sz w:val="28"/>
          <w:szCs w:val="28"/>
        </w:rPr>
      </w:pPr>
      <w:r>
        <w:rPr>
          <w:sz w:val="28"/>
          <w:szCs w:val="28"/>
        </w:rPr>
        <w:t>2.Почему вам необходимы такие знания?</w:t>
      </w:r>
    </w:p>
    <w:p w:rsidR="00CD6F43" w:rsidRDefault="00CD6F43" w:rsidP="008E37A7">
      <w:pPr>
        <w:rPr>
          <w:sz w:val="28"/>
          <w:szCs w:val="28"/>
        </w:rPr>
      </w:pPr>
      <w:r>
        <w:rPr>
          <w:sz w:val="28"/>
          <w:szCs w:val="28"/>
        </w:rPr>
        <w:t>(Найти свое место в обществе).</w:t>
      </w:r>
    </w:p>
    <w:p w:rsidR="00CD6F43" w:rsidRDefault="00CD6F43" w:rsidP="008E37A7">
      <w:pPr>
        <w:rPr>
          <w:sz w:val="28"/>
          <w:szCs w:val="28"/>
        </w:rPr>
      </w:pPr>
      <w:r>
        <w:rPr>
          <w:sz w:val="28"/>
          <w:szCs w:val="28"/>
        </w:rPr>
        <w:t>3. Какую роль играет право в жизни общества, в деятельности государства?</w:t>
      </w:r>
    </w:p>
    <w:p w:rsidR="00CD6F43" w:rsidRDefault="00CD6F43" w:rsidP="008E37A7">
      <w:pPr>
        <w:rPr>
          <w:sz w:val="28"/>
          <w:szCs w:val="28"/>
        </w:rPr>
      </w:pPr>
      <w:r>
        <w:rPr>
          <w:sz w:val="28"/>
          <w:szCs w:val="28"/>
        </w:rPr>
        <w:t>4. Какое закон имеет высшую юридическую власть в России?</w:t>
      </w:r>
    </w:p>
    <w:p w:rsidR="00CD6F43" w:rsidRPr="00B3774C" w:rsidRDefault="00CD6F43" w:rsidP="008E37A7">
      <w:pPr>
        <w:rPr>
          <w:b/>
          <w:sz w:val="28"/>
          <w:szCs w:val="28"/>
        </w:rPr>
      </w:pPr>
      <w:r>
        <w:rPr>
          <w:sz w:val="28"/>
          <w:szCs w:val="28"/>
        </w:rPr>
        <w:t>5. Назовите, какие права человека и учащегося вы знаете?</w:t>
      </w:r>
      <w:r>
        <w:rPr>
          <w:b/>
          <w:sz w:val="28"/>
          <w:szCs w:val="28"/>
        </w:rPr>
        <w:tab/>
      </w:r>
    </w:p>
    <w:p w:rsidR="00CD6F43" w:rsidRDefault="00CD6F43" w:rsidP="00834BBE">
      <w:pPr>
        <w:rPr>
          <w:b/>
          <w:sz w:val="28"/>
          <w:szCs w:val="28"/>
        </w:rPr>
      </w:pPr>
      <w:r w:rsidRPr="002E3E07">
        <w:rPr>
          <w:b/>
          <w:sz w:val="28"/>
          <w:szCs w:val="28"/>
          <w:highlight w:val="red"/>
        </w:rPr>
        <w:t>3. ИЗУЧЕНИЕ НОВОГО МАТЕРИАЛА</w:t>
      </w:r>
    </w:p>
    <w:p w:rsidR="00CD6F43" w:rsidRDefault="00CD6F43" w:rsidP="00834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Всеобщая декларация прав человека</w:t>
      </w:r>
    </w:p>
    <w:p w:rsidR="00CD6F43" w:rsidRDefault="00CD6F43" w:rsidP="00834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текстом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 xml:space="preserve">     Ученики работают с текстом Всеобщей декларации прав человека, отвечают на вопросы учителя.</w:t>
      </w:r>
    </w:p>
    <w:p w:rsidR="00CD6F43" w:rsidRDefault="00CD6F43" w:rsidP="00834BBE">
      <w:pPr>
        <w:rPr>
          <w:sz w:val="28"/>
          <w:szCs w:val="28"/>
        </w:rPr>
      </w:pPr>
      <w:r w:rsidRPr="004E1D91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Всеобщая декларация прав человека была создана для жителей всей нашей планеты ,а не для граждан определенного государства. Как вы думаете, какие события оказали влияние на принятие этого документа? (слайд 2,3)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(Большое влияние на принятие документа оказала вторая мировая война).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И мировое сообщество решило не допускать больше гибели людей , так как каждый человек…</w:t>
      </w:r>
    </w:p>
    <w:p w:rsidR="00CD6F43" w:rsidRDefault="00CD6F43" w:rsidP="00834B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Прочитайте, пожалуйста, статью номер три Всеобщей декларации прав человека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(Каждый человек имеет право на жизнь, на свободу и на личную неприкосновенность).</w:t>
      </w:r>
    </w:p>
    <w:p w:rsidR="00CD6F43" w:rsidRDefault="00CD6F43" w:rsidP="00834B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Из чего состоит декларация? Сколько содержит статей? (Слайд 4)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(Всеобщая декларация прав человека состоит из Преамбулы и 30 статей. На провозглашает основные права человека, охватывающие все главные области жизнедеятельности ).</w:t>
      </w:r>
    </w:p>
    <w:p w:rsidR="00CD6F43" w:rsidRDefault="00CD6F43" w:rsidP="00834B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>Назовите классификацию прав человека, закрепленную в декларации? (слайд 5)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(Классификация прав человека: личные и гражданские, политические, социально-экономические, культурные).</w:t>
      </w:r>
    </w:p>
    <w:p w:rsidR="00CD6F43" w:rsidRDefault="00CD6F43" w:rsidP="00834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Проблемные вопросы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1.  Какие права есть у каждого человека?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2. Особые права ребенка.</w:t>
      </w:r>
    </w:p>
    <w:p w:rsidR="00CD6F43" w:rsidRDefault="00CD6F43" w:rsidP="00834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проблемных вопросов (слайды 6,7,8.9,10,11,12,13)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 xml:space="preserve">   Работа в группах. Обсуждение прав человека и особых прав ребенка.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 xml:space="preserve">   Основные права человекам (из Конституции РФ, Всеобщей декларации прав человека):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жизнь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 право на свободу и неприкосновенность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труд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отдых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образование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медицинское обслуживание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защиту чести и достоинства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личную, семейную жизнь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неприкосновенность жилища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право на тайну переписки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 xml:space="preserve">    Права детей (из Конвенции о правах ребенка): 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-ребенком является каждое человеческое существо до достижения 18-летнего возраста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ребенок имеет право: на имя, на гражданство, на право знать своих родителей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 xml:space="preserve">- ребенок имеет право: на любовь и заботу. </w:t>
      </w:r>
    </w:p>
    <w:p w:rsidR="00CD6F43" w:rsidRDefault="00CD6F43" w:rsidP="00834BBE">
      <w:pPr>
        <w:rPr>
          <w:sz w:val="28"/>
          <w:szCs w:val="28"/>
        </w:rPr>
      </w:pPr>
      <w:r>
        <w:rPr>
          <w:sz w:val="28"/>
          <w:szCs w:val="28"/>
        </w:rPr>
        <w:t>- ребенок имеет право свободно выражать свое мнение</w:t>
      </w:r>
    </w:p>
    <w:p w:rsidR="00CD6F43" w:rsidRDefault="00CD6F43" w:rsidP="00834BBE">
      <w:pPr>
        <w:rPr>
          <w:b/>
          <w:sz w:val="28"/>
          <w:szCs w:val="28"/>
        </w:rPr>
      </w:pPr>
      <w:bookmarkStart w:id="0" w:name="_GoBack"/>
      <w:bookmarkEnd w:id="0"/>
      <w:r w:rsidRPr="002E3E07">
        <w:rPr>
          <w:b/>
          <w:sz w:val="28"/>
          <w:szCs w:val="28"/>
          <w:highlight w:val="red"/>
        </w:rPr>
        <w:t>4. ЭТАП ЗАКРЕПЛЕНИЯ</w:t>
      </w:r>
    </w:p>
    <w:p w:rsidR="00CD6F43" w:rsidRDefault="00CD6F43" w:rsidP="00834B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>
        <w:rPr>
          <w:sz w:val="28"/>
          <w:szCs w:val="28"/>
        </w:rPr>
        <w:t>Определите, что является лишним из перечисленных признаков характеристики «Всеобщей декларации прав человека»:</w:t>
      </w:r>
    </w:p>
    <w:p w:rsidR="00CD6F43" w:rsidRDefault="00CD6F43" w:rsidP="005A30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Это уникальный, не имеющий аналогов в истории человечества международный  документ</w:t>
      </w:r>
    </w:p>
    <w:p w:rsidR="00CD6F43" w:rsidRDefault="00CD6F43" w:rsidP="005A30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Этот документ имеет юридическую силу</w:t>
      </w:r>
    </w:p>
    <w:p w:rsidR="00CD6F43" w:rsidRDefault="00CD6F43" w:rsidP="005A30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Документ утверждает и защищает права человека во всех его видах деятельности</w:t>
      </w:r>
    </w:p>
    <w:p w:rsidR="00CD6F43" w:rsidRDefault="00CD6F43" w:rsidP="005A30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Был принят 10 декабря 1948 года</w:t>
      </w:r>
    </w:p>
    <w:p w:rsidR="00CD6F43" w:rsidRDefault="00CD6F43" w:rsidP="005A30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Ее основные идеи вошли в национальные Конституции.</w:t>
      </w:r>
    </w:p>
    <w:p w:rsidR="00CD6F43" w:rsidRDefault="00CD6F43" w:rsidP="005A3028">
      <w:pPr>
        <w:rPr>
          <w:sz w:val="28"/>
          <w:szCs w:val="28"/>
        </w:rPr>
      </w:pPr>
      <w:r>
        <w:rPr>
          <w:sz w:val="28"/>
          <w:szCs w:val="28"/>
        </w:rPr>
        <w:t xml:space="preserve">(Правильный ответ – 2) </w:t>
      </w:r>
    </w:p>
    <w:p w:rsidR="00CD6F43" w:rsidRDefault="00CD6F43" w:rsidP="00851335">
      <w:pPr>
        <w:rPr>
          <w:b/>
          <w:sz w:val="28"/>
          <w:szCs w:val="28"/>
        </w:rPr>
      </w:pPr>
      <w:r w:rsidRPr="002E3E07">
        <w:rPr>
          <w:b/>
          <w:sz w:val="28"/>
          <w:szCs w:val="28"/>
          <w:highlight w:val="red"/>
        </w:rPr>
        <w:t>5. ПОДВЕДЕНИЕ ИТОГОВ УРОКА</w:t>
      </w:r>
      <w:r>
        <w:rPr>
          <w:b/>
          <w:sz w:val="28"/>
          <w:szCs w:val="28"/>
        </w:rPr>
        <w:t xml:space="preserve"> (слайд 14)</w:t>
      </w:r>
    </w:p>
    <w:p w:rsidR="00CD6F43" w:rsidRDefault="00CD6F43" w:rsidP="00851335">
      <w:pPr>
        <w:rPr>
          <w:sz w:val="28"/>
          <w:szCs w:val="28"/>
        </w:rPr>
      </w:pPr>
      <w:r>
        <w:rPr>
          <w:sz w:val="28"/>
          <w:szCs w:val="28"/>
        </w:rPr>
        <w:t xml:space="preserve">        С опорой на цели урока, учащиеся выступают с оценкой урока, используя слова: «Мы узнали….», «Мы поняли…», «Нам запомнилось…».</w:t>
      </w:r>
    </w:p>
    <w:p w:rsidR="00CD6F43" w:rsidRDefault="00CD6F43" w:rsidP="00851335">
      <w:pPr>
        <w:rPr>
          <w:sz w:val="28"/>
          <w:szCs w:val="28"/>
        </w:rPr>
      </w:pPr>
      <w:r w:rsidRPr="002E3E07">
        <w:rPr>
          <w:sz w:val="28"/>
          <w:szCs w:val="28"/>
          <w:highlight w:val="red"/>
        </w:rPr>
        <w:t>6. ДОМАШНЕЕ ЗАДАНИЕ</w:t>
      </w:r>
    </w:p>
    <w:p w:rsidR="00CD6F43" w:rsidRDefault="00CD6F43" w:rsidP="00851335">
      <w:pPr>
        <w:rPr>
          <w:sz w:val="28"/>
          <w:szCs w:val="28"/>
        </w:rPr>
      </w:pPr>
      <w:r>
        <w:rPr>
          <w:sz w:val="28"/>
          <w:szCs w:val="28"/>
        </w:rPr>
        <w:t xml:space="preserve"> 1. Прочитать соответствующий параграф учебника и ответить на вопросы к  нему.</w:t>
      </w:r>
    </w:p>
    <w:p w:rsidR="00CD6F43" w:rsidRDefault="00CD6F43" w:rsidP="00851335">
      <w:pPr>
        <w:rPr>
          <w:sz w:val="28"/>
          <w:szCs w:val="28"/>
        </w:rPr>
      </w:pPr>
      <w:r>
        <w:rPr>
          <w:sz w:val="28"/>
          <w:szCs w:val="28"/>
        </w:rPr>
        <w:t>2. Заполнить анкету</w:t>
      </w:r>
    </w:p>
    <w:p w:rsidR="00CD6F43" w:rsidRDefault="00CD6F43" w:rsidP="00851335">
      <w:pPr>
        <w:rPr>
          <w:sz w:val="28"/>
          <w:szCs w:val="28"/>
        </w:rPr>
      </w:pPr>
      <w:r>
        <w:rPr>
          <w:sz w:val="28"/>
          <w:szCs w:val="28"/>
        </w:rPr>
        <w:t>АНКЕТА:</w:t>
      </w:r>
    </w:p>
    <w:p w:rsidR="00CD6F43" w:rsidRDefault="00CD6F43" w:rsidP="001456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права имеешь ты, ученик? _________________</w:t>
      </w:r>
    </w:p>
    <w:p w:rsidR="00CD6F43" w:rsidRDefault="00CD6F43" w:rsidP="001456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ты обязан делать как ученик?_________________</w:t>
      </w:r>
    </w:p>
    <w:p w:rsidR="00CD6F43" w:rsidRDefault="00CD6F43" w:rsidP="001456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 какими нарушениями ты чаще встречаешься: прав или обязанностей? ______________________________________________</w:t>
      </w:r>
    </w:p>
    <w:p w:rsidR="00CD6F43" w:rsidRDefault="00CD6F43" w:rsidP="001456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такое право? _______________________________</w:t>
      </w:r>
    </w:p>
    <w:p w:rsidR="00CD6F43" w:rsidRDefault="00CD6F43" w:rsidP="001456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такое обязанности? _________________________</w:t>
      </w:r>
    </w:p>
    <w:p w:rsidR="00CD6F43" w:rsidRDefault="00CD6F43" w:rsidP="001456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Зачем придумали права людей и обязанности?_____________________</w:t>
      </w:r>
    </w:p>
    <w:p w:rsidR="00CD6F43" w:rsidRPr="00274635" w:rsidRDefault="00CD6F43" w:rsidP="005A3028">
      <w:pPr>
        <w:rPr>
          <w:sz w:val="28"/>
          <w:szCs w:val="28"/>
        </w:rPr>
      </w:pPr>
    </w:p>
    <w:p w:rsidR="00CD6F43" w:rsidRPr="00AE686C" w:rsidRDefault="00CD6F43" w:rsidP="00834BBE">
      <w:pPr>
        <w:rPr>
          <w:sz w:val="28"/>
          <w:szCs w:val="28"/>
        </w:rPr>
      </w:pPr>
    </w:p>
    <w:p w:rsidR="00CD6F43" w:rsidRPr="003E540B" w:rsidRDefault="00CD6F43" w:rsidP="00834BBE">
      <w:pPr>
        <w:rPr>
          <w:sz w:val="28"/>
          <w:szCs w:val="28"/>
        </w:rPr>
      </w:pPr>
    </w:p>
    <w:sectPr w:rsidR="00CD6F43" w:rsidRPr="003E540B" w:rsidSect="007C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4E0"/>
    <w:multiLevelType w:val="hybridMultilevel"/>
    <w:tmpl w:val="D6AC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B1841"/>
    <w:multiLevelType w:val="hybridMultilevel"/>
    <w:tmpl w:val="1D0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05C7E"/>
    <w:multiLevelType w:val="hybridMultilevel"/>
    <w:tmpl w:val="205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9712FF"/>
    <w:multiLevelType w:val="hybridMultilevel"/>
    <w:tmpl w:val="4CF0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C1825"/>
    <w:multiLevelType w:val="hybridMultilevel"/>
    <w:tmpl w:val="F462F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820FC9"/>
    <w:multiLevelType w:val="hybridMultilevel"/>
    <w:tmpl w:val="3F80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EA"/>
    <w:rsid w:val="0000756B"/>
    <w:rsid w:val="000456B6"/>
    <w:rsid w:val="00063A47"/>
    <w:rsid w:val="00094F0E"/>
    <w:rsid w:val="000A35EE"/>
    <w:rsid w:val="000B1448"/>
    <w:rsid w:val="000E6D8A"/>
    <w:rsid w:val="00126C93"/>
    <w:rsid w:val="001456DE"/>
    <w:rsid w:val="001657CB"/>
    <w:rsid w:val="001922E2"/>
    <w:rsid w:val="001A53C6"/>
    <w:rsid w:val="001D0FAC"/>
    <w:rsid w:val="00205E0B"/>
    <w:rsid w:val="0020679E"/>
    <w:rsid w:val="00274635"/>
    <w:rsid w:val="002E3E07"/>
    <w:rsid w:val="002F065B"/>
    <w:rsid w:val="0030298D"/>
    <w:rsid w:val="003037A2"/>
    <w:rsid w:val="003103AC"/>
    <w:rsid w:val="003207AB"/>
    <w:rsid w:val="00321251"/>
    <w:rsid w:val="00326BEA"/>
    <w:rsid w:val="003462F8"/>
    <w:rsid w:val="003C037B"/>
    <w:rsid w:val="003D150E"/>
    <w:rsid w:val="003D151C"/>
    <w:rsid w:val="003E540B"/>
    <w:rsid w:val="004258AF"/>
    <w:rsid w:val="004628E9"/>
    <w:rsid w:val="004872EA"/>
    <w:rsid w:val="004C7865"/>
    <w:rsid w:val="004E1D91"/>
    <w:rsid w:val="004F7078"/>
    <w:rsid w:val="004F71C8"/>
    <w:rsid w:val="0052699F"/>
    <w:rsid w:val="00540B3A"/>
    <w:rsid w:val="00565854"/>
    <w:rsid w:val="00590AE1"/>
    <w:rsid w:val="005911B7"/>
    <w:rsid w:val="005A3028"/>
    <w:rsid w:val="005F25AB"/>
    <w:rsid w:val="00606DD7"/>
    <w:rsid w:val="006070B8"/>
    <w:rsid w:val="00643B88"/>
    <w:rsid w:val="00664850"/>
    <w:rsid w:val="00706F63"/>
    <w:rsid w:val="00713EBC"/>
    <w:rsid w:val="00746CFC"/>
    <w:rsid w:val="0077666B"/>
    <w:rsid w:val="00797878"/>
    <w:rsid w:val="007C75FE"/>
    <w:rsid w:val="007F43EC"/>
    <w:rsid w:val="0082690E"/>
    <w:rsid w:val="00834BBE"/>
    <w:rsid w:val="008455D2"/>
    <w:rsid w:val="00850C59"/>
    <w:rsid w:val="00851335"/>
    <w:rsid w:val="008657F0"/>
    <w:rsid w:val="0088676D"/>
    <w:rsid w:val="008878DA"/>
    <w:rsid w:val="00897054"/>
    <w:rsid w:val="008A3807"/>
    <w:rsid w:val="008D4950"/>
    <w:rsid w:val="008E37A7"/>
    <w:rsid w:val="00905E9D"/>
    <w:rsid w:val="00924CD0"/>
    <w:rsid w:val="00946ABD"/>
    <w:rsid w:val="00954BA9"/>
    <w:rsid w:val="009622E2"/>
    <w:rsid w:val="00982D35"/>
    <w:rsid w:val="009B0C05"/>
    <w:rsid w:val="009B4D11"/>
    <w:rsid w:val="009E0A54"/>
    <w:rsid w:val="00A431BF"/>
    <w:rsid w:val="00A5514F"/>
    <w:rsid w:val="00AE686C"/>
    <w:rsid w:val="00AE7BB9"/>
    <w:rsid w:val="00AF1B80"/>
    <w:rsid w:val="00AF7574"/>
    <w:rsid w:val="00B17A01"/>
    <w:rsid w:val="00B25054"/>
    <w:rsid w:val="00B26593"/>
    <w:rsid w:val="00B3774C"/>
    <w:rsid w:val="00B44310"/>
    <w:rsid w:val="00B47C4A"/>
    <w:rsid w:val="00B54E73"/>
    <w:rsid w:val="00B6701E"/>
    <w:rsid w:val="00B97F79"/>
    <w:rsid w:val="00BF6F02"/>
    <w:rsid w:val="00C1155B"/>
    <w:rsid w:val="00CA4836"/>
    <w:rsid w:val="00CA56AF"/>
    <w:rsid w:val="00CB32A4"/>
    <w:rsid w:val="00CC0D38"/>
    <w:rsid w:val="00CD6F43"/>
    <w:rsid w:val="00CE1840"/>
    <w:rsid w:val="00D93219"/>
    <w:rsid w:val="00DA28A6"/>
    <w:rsid w:val="00DB6BBF"/>
    <w:rsid w:val="00DC5A7D"/>
    <w:rsid w:val="00DE6547"/>
    <w:rsid w:val="00DE7997"/>
    <w:rsid w:val="00E13321"/>
    <w:rsid w:val="00E27E35"/>
    <w:rsid w:val="00E330F2"/>
    <w:rsid w:val="00ED4491"/>
    <w:rsid w:val="00EF6E6A"/>
    <w:rsid w:val="00F302AD"/>
    <w:rsid w:val="00F907CA"/>
    <w:rsid w:val="00FA11A4"/>
    <w:rsid w:val="00FB160D"/>
    <w:rsid w:val="00FB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6</Pages>
  <Words>841</Words>
  <Characters>4799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аля</cp:lastModifiedBy>
  <cp:revision>108</cp:revision>
  <dcterms:created xsi:type="dcterms:W3CDTF">2012-03-06T19:35:00Z</dcterms:created>
  <dcterms:modified xsi:type="dcterms:W3CDTF">2012-08-25T08:16:00Z</dcterms:modified>
</cp:coreProperties>
</file>