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D" w:rsidRDefault="00DD723D" w:rsidP="00C94269">
      <w:pPr>
        <w:ind w:left="1843"/>
        <w:rPr>
          <w:rFonts w:ascii="Times New Roman" w:hAnsi="Times New Roman"/>
          <w:b/>
          <w:sz w:val="28"/>
          <w:szCs w:val="28"/>
        </w:rPr>
      </w:pPr>
    </w:p>
    <w:p w:rsidR="00DD723D" w:rsidRPr="00585939" w:rsidRDefault="00DD723D" w:rsidP="0016271C">
      <w:pPr>
        <w:spacing w:after="0"/>
        <w:ind w:left="1843"/>
        <w:jc w:val="center"/>
        <w:rPr>
          <w:rFonts w:ascii="Times New Roman" w:hAnsi="Times New Roman"/>
          <w:b/>
          <w:i/>
          <w:sz w:val="28"/>
          <w:szCs w:val="28"/>
        </w:rPr>
      </w:pPr>
      <w:r w:rsidRPr="00585939">
        <w:rPr>
          <w:rFonts w:ascii="Times New Roman" w:hAnsi="Times New Roman"/>
          <w:b/>
          <w:i/>
          <w:sz w:val="28"/>
          <w:szCs w:val="28"/>
        </w:rPr>
        <w:t xml:space="preserve">Технологическая карта освоения интегрированного содержания </w:t>
      </w:r>
    </w:p>
    <w:p w:rsidR="00DD723D" w:rsidRPr="0016271C" w:rsidRDefault="00DD723D" w:rsidP="0016271C">
      <w:pPr>
        <w:spacing w:after="0"/>
        <w:ind w:left="1843"/>
        <w:jc w:val="center"/>
        <w:rPr>
          <w:rFonts w:ascii="Times New Roman" w:hAnsi="Times New Roman"/>
          <w:b/>
          <w:sz w:val="18"/>
          <w:szCs w:val="18"/>
        </w:rPr>
      </w:pPr>
      <w:r w:rsidRPr="0016271C">
        <w:rPr>
          <w:rFonts w:ascii="Times New Roman" w:hAnsi="Times New Roman"/>
          <w:b/>
          <w:sz w:val="18"/>
          <w:szCs w:val="18"/>
        </w:rPr>
        <w:t>(краткое изложение; развернутая деятельность представляется в приложениях)</w:t>
      </w:r>
    </w:p>
    <w:p w:rsidR="00DD723D" w:rsidRDefault="00DD723D" w:rsidP="00C94269">
      <w:pPr>
        <w:ind w:left="1843"/>
        <w:rPr>
          <w:rFonts w:ascii="Times New Roman" w:hAnsi="Times New Roman"/>
          <w:b/>
          <w:sz w:val="28"/>
          <w:szCs w:val="28"/>
        </w:rPr>
      </w:pP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Различение склонений имен существительных по изучаемому произведению Тима Собакина «Игра в птиц»</w:t>
      </w: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Интегрируемые предметы: литературное чтение, русский язык, технология 3 класс</w:t>
      </w: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часов:4 ( 3 ч интегрированных+1ч контроль знаний)</w:t>
      </w: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 создать впечатление, что чудесные и необычные способности могут обнаружиться у любого человека, обладающего фантазией, развитым воображениям и личными знаниями  и умениями определять склонение существительных в необычных условиях</w:t>
      </w: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ФОС </w:t>
      </w:r>
      <w:r w:rsidRPr="00DA39C4">
        <w:rPr>
          <w:rFonts w:ascii="Times New Roman" w:hAnsi="Times New Roman"/>
          <w:b/>
          <w:sz w:val="18"/>
          <w:szCs w:val="18"/>
        </w:rPr>
        <w:t>(краткая хар-ка; в Приложении - с развернутой спецификацией по каждому заданию с уровнем освоения)</w:t>
      </w:r>
    </w:p>
    <w:p w:rsidR="00DD723D" w:rsidRDefault="00DD723D" w:rsidP="00D4698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Состав группы: Гусева Наталья Степановна, Гусев Андрей Васильевич)</w:t>
      </w:r>
    </w:p>
    <w:p w:rsidR="00DD723D" w:rsidRPr="00DA39C4" w:rsidRDefault="00DD723D" w:rsidP="00D932EE">
      <w:pPr>
        <w:pStyle w:val="ListParagraph"/>
        <w:ind w:left="2203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page" w:tblpX="165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674"/>
        <w:gridCol w:w="2779"/>
        <w:gridCol w:w="3067"/>
        <w:gridCol w:w="2748"/>
        <w:gridCol w:w="3092"/>
      </w:tblGrid>
      <w:tr w:rsidR="00DD723D" w:rsidRPr="004676E6" w:rsidTr="004676E6">
        <w:tc>
          <w:tcPr>
            <w:tcW w:w="426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Этапы организации учебной деятельности</w:t>
            </w:r>
          </w:p>
        </w:tc>
        <w:tc>
          <w:tcPr>
            <w:tcW w:w="2927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освоения содержания образования </w:t>
            </w:r>
            <w:r w:rsidRPr="004676E6">
              <w:rPr>
                <w:rFonts w:ascii="Times New Roman" w:hAnsi="Times New Roman"/>
                <w:b/>
                <w:sz w:val="18"/>
                <w:szCs w:val="18"/>
              </w:rPr>
              <w:t>(предметные: базовый, повышенный уровни; метапредметные, личностные)</w:t>
            </w:r>
          </w:p>
        </w:tc>
        <w:tc>
          <w:tcPr>
            <w:tcW w:w="2318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Учебная деятельность ребенка 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18"/>
                <w:szCs w:val="18"/>
              </w:rPr>
              <w:t>(учебные задачи)</w:t>
            </w:r>
          </w:p>
        </w:tc>
        <w:tc>
          <w:tcPr>
            <w:tcW w:w="2552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Учебный материал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18"/>
                <w:szCs w:val="18"/>
              </w:rPr>
              <w:t xml:space="preserve"> (тексты учебников, ЦОРы, социокультурные, социо-производственные ресурсы)</w:t>
            </w:r>
          </w:p>
        </w:tc>
        <w:tc>
          <w:tcPr>
            <w:tcW w:w="3118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приемов </w:t>
            </w:r>
            <w:r w:rsidRPr="004676E6">
              <w:rPr>
                <w:rFonts w:ascii="Times New Roman" w:hAnsi="Times New Roman"/>
                <w:b/>
                <w:sz w:val="18"/>
                <w:szCs w:val="18"/>
              </w:rPr>
              <w:t>(педтехник), позволяющих преодолеть трудности ребенка в учебной деятельности</w:t>
            </w:r>
          </w:p>
        </w:tc>
      </w:tr>
      <w:tr w:rsidR="00DD723D" w:rsidRPr="004676E6" w:rsidTr="004676E6">
        <w:tc>
          <w:tcPr>
            <w:tcW w:w="426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Этап целеполагания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Л: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способствовать                 к самооценке на основе критерия успешной учебной деятельности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уметь определять и формулировать цель на уроке с помощью учителя, планировать свое действие в соответствие с поставленной задачей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работать с текстом, выделять в нем тему и основную мысль, разные жизненные позиции, различать пвадежи существительных 1,2,3склонения, 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К: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работать с соседом по парте и в малой группе, уметь оформлять свои мысли в устной форме, слушать и понимать других, учиться работать в группе, формулировать собственное мнение и позицию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уметь находить слова из Толкового словаря, уметь дать характеристику героям, различать падежи существительных 1,2,3скл, анализировать ударные и безударные окончания сущ-ых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Пора, друзья, урок начать,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Ведь дорога минута каждая: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 дело ждет немаловажное-проблему на уроке разрешать.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DDD">
              <w:rPr>
                <w:rFonts w:ascii="Times New Roman" w:hAnsi="Times New Roman"/>
                <w:b/>
                <w:i/>
                <w:sz w:val="28"/>
                <w:szCs w:val="28"/>
              </w:rPr>
              <w:t>Диалог с учителем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Прочитать предложение: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 Собакин»Игра в птиц».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птицы из бумаги.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-найдите сущ-ые в предложениях и определите их склонение.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а кто сможет определить падеж у этих сущ-ых?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-какое предложение вам показалось самым интересным? Почему?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-Какая проблема встала перед нами?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Давайте составим план наших действий.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6C2DD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Читают предложения с доски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Технология проблемного диалога</w:t>
            </w:r>
          </w:p>
        </w:tc>
      </w:tr>
      <w:tr w:rsidR="00DD723D" w:rsidRPr="004676E6" w:rsidTr="004676E6">
        <w:tc>
          <w:tcPr>
            <w:tcW w:w="426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971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Продуктивная деятельность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Читают произведение Тим Собакин «Игра в птиц»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Кто герой?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чтение 1 части по ролям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-найдите в 1 части самые главные слова всего произведения: почему возможно любое чудо на свете?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-вы согласны с этим высказыванием?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по-разному ли папа и Катя реагируют на то, что папе удалось оторваться от земли?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зачитайте , как папа отнесся к своему полету и запишите этот ответ  в тетрадь.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-определите падежи и склонение у сущ-ых.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-как реагирует Катя?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Зачитайте и запишите ответ, определи скл и падеж сущ-ых.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-ф\м про птиц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воспринял папа что дочь полетела по воздуху. Зачитайте.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Кто помог папе отнестись к полету дочери как к проявлению обычных земных способностей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C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закрепление </w:t>
            </w:r>
          </w:p>
          <w:p w:rsidR="00DD723D" w:rsidRPr="004C4C14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«Игра в птиц» это сказка или рассказ?.Докажите. (рассказ- цель: рассказать случай из жизни, чтобы раскрыть характеры реальных людей, их взаимоотношения)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мы с вами продолжаем играть. А с чего начинается любая игра? (со считалки)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Какие считалочки вы знаете?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-Откройте учебник на стр.145 упр.146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-прочитайте стих-считалку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спишите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-определите склонение и падеж сущ-ых.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Итог:  1 группа:Составьте алгоритм определения склонения сущ-го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группа: составьте алгоритм определения падежа сущ-го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-Проверка. Работа у доски по группам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1группа:распределить сущ-ые по склонениям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-2группа: определить падежи сущ-ых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1) воздух, голубей, ребенок,  к реке, под шляпой, день, в институте, движением.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 Вокруг Кати, под шляпой, среди воробьев, за рукав,снял шляпу, от восторга, на свете.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во что еще любят играть дети?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Какие бывают игрушки?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Рассказ учителя о новогодних игрушках.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_-Посмотрите вот какую игрушку мы будем делать сегодня на уроке..? Это символ какого года? 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-Из чего она сделана?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-Что нам потребуется для ее выполнения?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-Что мы будем делать в первую очередь?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-Какой шаг будет дальше?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-Давайте повторим правила безопасной работы с ножницами и клеем.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--Итак берем развертку и склеиваем конус.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-Прежде чем приступить к оформлению игрушки , зарядимся бодростью, энергией и сделаем физ.минутку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творческая работа уч-ся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Молодцы,ребята у вас все получилось.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Давайте повесим ваши игрушки на нашу елочку.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 xml:space="preserve"> учебник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Словарь устойчивых выражений. (учебник Русский язык, 2 часть)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(как вкопанный)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 Русский язык ,1часть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сам-но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Сам. работа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группе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доска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Высказывания детей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 игрушка «Петушок»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«Ручеек»</w:t>
            </w:r>
          </w:p>
        </w:tc>
        <w:tc>
          <w:tcPr>
            <w:tcW w:w="3118" w:type="dxa"/>
          </w:tcPr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Ситуационная методика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Стратегия смыслового чтения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Здоровье сберегающая технология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(работа в группах)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ксо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Здоровьесберегающая технология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успеха</w:t>
            </w:r>
          </w:p>
        </w:tc>
      </w:tr>
      <w:tr w:rsidR="00DD723D" w:rsidRPr="004676E6" w:rsidTr="004676E6">
        <w:tc>
          <w:tcPr>
            <w:tcW w:w="426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1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Рефлексивная деятельность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676E6">
              <w:rPr>
                <w:rFonts w:ascii="Times New Roman" w:hAnsi="Times New Roman"/>
                <w:b/>
                <w:sz w:val="18"/>
                <w:szCs w:val="18"/>
              </w:rPr>
              <w:t>(оценочно-отметочная деятельность педагога, домашнее задание)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Закончите предложения по цепочке на новогодней игрушке и украсьте елку: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Сегодня я прочитал…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 интересно..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 трудно…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понял, что…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Мне захотелось…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обязательно…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Теперь я могу…</w:t>
            </w:r>
          </w:p>
          <w:p w:rsidR="00DD723D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Самое главное…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-Ребята,вы работали дружно, сплоченность  помогла вам находить правильные решения. Спасибо за урок.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Default="00DD723D" w:rsidP="000106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Дом.задание: с.134-138 чит по ролям, </w:t>
            </w:r>
          </w:p>
          <w:p w:rsidR="00DD723D" w:rsidRPr="004676E6" w:rsidRDefault="00DD723D" w:rsidP="000106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Составить 3 предложения со словом </w:t>
            </w:r>
            <w:r w:rsidRPr="00FC7D64">
              <w:rPr>
                <w:rFonts w:ascii="Times New Roman" w:hAnsi="Times New Roman"/>
                <w:b/>
                <w:i/>
                <w:sz w:val="28"/>
                <w:szCs w:val="28"/>
              </w:rPr>
              <w:t>петушок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разных падежах</w:t>
            </w:r>
          </w:p>
          <w:p w:rsidR="00DD723D" w:rsidRPr="004676E6" w:rsidRDefault="00DD723D" w:rsidP="000106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EE6A42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Развитие критического мышления</w:t>
            </w: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3D" w:rsidRPr="004676E6" w:rsidRDefault="00DD723D" w:rsidP="004676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6E6">
              <w:rPr>
                <w:rFonts w:ascii="Times New Roman" w:hAnsi="Times New Roman"/>
                <w:b/>
                <w:sz w:val="28"/>
                <w:szCs w:val="28"/>
              </w:rPr>
              <w:t>Словесное поощрение</w:t>
            </w:r>
          </w:p>
        </w:tc>
      </w:tr>
    </w:tbl>
    <w:p w:rsidR="00DD723D" w:rsidRPr="00DA39C4" w:rsidRDefault="00DD723D" w:rsidP="00DA39C4">
      <w:pPr>
        <w:rPr>
          <w:rFonts w:ascii="Times New Roman" w:hAnsi="Times New Roman"/>
          <w:b/>
          <w:sz w:val="28"/>
          <w:szCs w:val="28"/>
        </w:rPr>
      </w:pPr>
    </w:p>
    <w:sectPr w:rsidR="00DD723D" w:rsidRPr="00DA39C4" w:rsidSect="00C94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3D" w:rsidRDefault="00DD723D" w:rsidP="001E5A72">
      <w:pPr>
        <w:spacing w:after="0" w:line="240" w:lineRule="auto"/>
      </w:pPr>
      <w:r>
        <w:separator/>
      </w:r>
    </w:p>
  </w:endnote>
  <w:endnote w:type="continuationSeparator" w:id="0">
    <w:p w:rsidR="00DD723D" w:rsidRDefault="00DD723D" w:rsidP="001E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3D" w:rsidRDefault="00DD723D" w:rsidP="001E5A72">
      <w:pPr>
        <w:spacing w:after="0" w:line="240" w:lineRule="auto"/>
      </w:pPr>
      <w:r>
        <w:separator/>
      </w:r>
    </w:p>
  </w:footnote>
  <w:footnote w:type="continuationSeparator" w:id="0">
    <w:p w:rsidR="00DD723D" w:rsidRDefault="00DD723D" w:rsidP="001E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914"/>
    <w:multiLevelType w:val="hybridMultilevel"/>
    <w:tmpl w:val="013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87D55"/>
    <w:multiLevelType w:val="hybridMultilevel"/>
    <w:tmpl w:val="A4A007F2"/>
    <w:lvl w:ilvl="0" w:tplc="491E9898">
      <w:numFmt w:val="bullet"/>
      <w:lvlText w:val=""/>
      <w:lvlJc w:val="left"/>
      <w:pPr>
        <w:ind w:left="220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612C1E29"/>
    <w:multiLevelType w:val="hybridMultilevel"/>
    <w:tmpl w:val="DFDEFA90"/>
    <w:lvl w:ilvl="0" w:tplc="160C3A08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">
    <w:nsid w:val="661A4D3E"/>
    <w:multiLevelType w:val="hybridMultilevel"/>
    <w:tmpl w:val="8A9E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05C"/>
    <w:rsid w:val="0001068C"/>
    <w:rsid w:val="000F0788"/>
    <w:rsid w:val="00100DDC"/>
    <w:rsid w:val="00140BE1"/>
    <w:rsid w:val="001558EE"/>
    <w:rsid w:val="0016271C"/>
    <w:rsid w:val="00163361"/>
    <w:rsid w:val="001D3A27"/>
    <w:rsid w:val="001E5A72"/>
    <w:rsid w:val="0024205C"/>
    <w:rsid w:val="002A351F"/>
    <w:rsid w:val="002D6E2F"/>
    <w:rsid w:val="00305845"/>
    <w:rsid w:val="00316B28"/>
    <w:rsid w:val="003A21BD"/>
    <w:rsid w:val="003B2685"/>
    <w:rsid w:val="003D2752"/>
    <w:rsid w:val="003F5F5C"/>
    <w:rsid w:val="004064C6"/>
    <w:rsid w:val="004676E6"/>
    <w:rsid w:val="004C4C14"/>
    <w:rsid w:val="00585939"/>
    <w:rsid w:val="00684290"/>
    <w:rsid w:val="0069357F"/>
    <w:rsid w:val="00697081"/>
    <w:rsid w:val="006C2DDD"/>
    <w:rsid w:val="00726228"/>
    <w:rsid w:val="00734763"/>
    <w:rsid w:val="00825D23"/>
    <w:rsid w:val="0085554B"/>
    <w:rsid w:val="008C5FF1"/>
    <w:rsid w:val="008D1B7E"/>
    <w:rsid w:val="00986481"/>
    <w:rsid w:val="009D327E"/>
    <w:rsid w:val="00A8489E"/>
    <w:rsid w:val="00AB172D"/>
    <w:rsid w:val="00AC0A99"/>
    <w:rsid w:val="00B25AE1"/>
    <w:rsid w:val="00B332F6"/>
    <w:rsid w:val="00B348E1"/>
    <w:rsid w:val="00B57691"/>
    <w:rsid w:val="00B958D9"/>
    <w:rsid w:val="00BA146A"/>
    <w:rsid w:val="00BE0647"/>
    <w:rsid w:val="00C85762"/>
    <w:rsid w:val="00C94269"/>
    <w:rsid w:val="00CC0B5E"/>
    <w:rsid w:val="00D007C4"/>
    <w:rsid w:val="00D4698F"/>
    <w:rsid w:val="00D612F7"/>
    <w:rsid w:val="00D932EE"/>
    <w:rsid w:val="00DA04F4"/>
    <w:rsid w:val="00DA39C4"/>
    <w:rsid w:val="00DA6C36"/>
    <w:rsid w:val="00DD38C9"/>
    <w:rsid w:val="00DD723D"/>
    <w:rsid w:val="00E6348A"/>
    <w:rsid w:val="00E71F2C"/>
    <w:rsid w:val="00E94E89"/>
    <w:rsid w:val="00ED026E"/>
    <w:rsid w:val="00ED441C"/>
    <w:rsid w:val="00EE6A42"/>
    <w:rsid w:val="00F03A0B"/>
    <w:rsid w:val="00F07AB9"/>
    <w:rsid w:val="00F10EEA"/>
    <w:rsid w:val="00F17848"/>
    <w:rsid w:val="00F330E8"/>
    <w:rsid w:val="00FC7D64"/>
    <w:rsid w:val="00FC7D77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A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A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3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3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43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43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431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32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4327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4333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3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3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32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431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43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432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32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4328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4323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11</Pages>
  <Words>885</Words>
  <Characters>5048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17</cp:revision>
  <cp:lastPrinted>2017-12-12T16:33:00Z</cp:lastPrinted>
  <dcterms:created xsi:type="dcterms:W3CDTF">2017-08-14T06:47:00Z</dcterms:created>
  <dcterms:modified xsi:type="dcterms:W3CDTF">2018-01-10T13:07:00Z</dcterms:modified>
</cp:coreProperties>
</file>